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0D" w:rsidRPr="00D72A5E" w:rsidRDefault="006F5E0D" w:rsidP="00A85335">
      <w:pPr>
        <w:jc w:val="right"/>
        <w:rPr>
          <w:sz w:val="22"/>
        </w:rPr>
      </w:pPr>
      <w:bookmarkStart w:id="0" w:name="_GoBack"/>
      <w:bookmarkEnd w:id="0"/>
      <w:r w:rsidRPr="00D72A5E">
        <w:rPr>
          <w:b/>
          <w:sz w:val="22"/>
        </w:rPr>
        <w:t xml:space="preserve">Утверждено Советом ФАРБ </w:t>
      </w:r>
      <w:r w:rsidRPr="00D72A5E">
        <w:rPr>
          <w:sz w:val="22"/>
        </w:rPr>
        <w:t xml:space="preserve">протокол №3 от 7 февраля </w:t>
      </w:r>
      <w:r w:rsidR="00A85335" w:rsidRPr="00D72A5E">
        <w:rPr>
          <w:sz w:val="22"/>
        </w:rPr>
        <w:t>2018г.</w:t>
      </w:r>
    </w:p>
    <w:p w:rsidR="00A85335" w:rsidRPr="00D72A5E" w:rsidRDefault="00A85335" w:rsidP="00A85335">
      <w:pPr>
        <w:jc w:val="right"/>
        <w:rPr>
          <w:sz w:val="22"/>
        </w:rPr>
      </w:pPr>
    </w:p>
    <w:p w:rsidR="006E7BCE" w:rsidRPr="00D72A5E" w:rsidRDefault="00CF5009" w:rsidP="00230F5B">
      <w:pPr>
        <w:jc w:val="center"/>
        <w:rPr>
          <w:b/>
          <w:sz w:val="22"/>
        </w:rPr>
      </w:pPr>
      <w:r w:rsidRPr="00D72A5E">
        <w:rPr>
          <w:b/>
          <w:sz w:val="22"/>
        </w:rPr>
        <w:t>РЕГЛАМЕНТ</w:t>
      </w:r>
    </w:p>
    <w:p w:rsidR="008A3BC9" w:rsidRDefault="006E7BCE" w:rsidP="00AF3DE5">
      <w:pPr>
        <w:jc w:val="center"/>
        <w:rPr>
          <w:b/>
          <w:szCs w:val="28"/>
        </w:rPr>
      </w:pPr>
      <w:r w:rsidRPr="00D72A5E">
        <w:rPr>
          <w:b/>
          <w:szCs w:val="28"/>
        </w:rPr>
        <w:t>Чемпионат и Первенство Республики Башкортостан</w:t>
      </w:r>
      <w:r w:rsidRPr="00D72A5E">
        <w:rPr>
          <w:szCs w:val="28"/>
        </w:rPr>
        <w:t xml:space="preserve">  </w:t>
      </w:r>
      <w:r w:rsidRPr="00D72A5E">
        <w:rPr>
          <w:b/>
          <w:szCs w:val="28"/>
        </w:rPr>
        <w:t>по альпинизму</w:t>
      </w:r>
      <w:r w:rsidRPr="00D72A5E">
        <w:rPr>
          <w:szCs w:val="28"/>
        </w:rPr>
        <w:t xml:space="preserve"> </w:t>
      </w:r>
      <w:r w:rsidRPr="00D72A5E">
        <w:rPr>
          <w:b/>
          <w:szCs w:val="28"/>
        </w:rPr>
        <w:t>(</w:t>
      </w:r>
      <w:proofErr w:type="spellStart"/>
      <w:r w:rsidRPr="00D72A5E">
        <w:rPr>
          <w:b/>
          <w:szCs w:val="28"/>
        </w:rPr>
        <w:t>ледолазание</w:t>
      </w:r>
      <w:proofErr w:type="spellEnd"/>
      <w:r w:rsidR="00AF3DE5" w:rsidRPr="00D72A5E">
        <w:rPr>
          <w:szCs w:val="28"/>
        </w:rPr>
        <w:t>-</w:t>
      </w:r>
      <w:r w:rsidR="002D0D5D" w:rsidRPr="00D72A5E">
        <w:rPr>
          <w:szCs w:val="28"/>
        </w:rPr>
        <w:t xml:space="preserve">скорость код 0550083811Я </w:t>
      </w:r>
      <w:r w:rsidRPr="00D72A5E">
        <w:rPr>
          <w:b/>
          <w:szCs w:val="28"/>
        </w:rPr>
        <w:t>)</w:t>
      </w:r>
    </w:p>
    <w:p w:rsidR="00D72A5E" w:rsidRPr="00D72A5E" w:rsidRDefault="00D72A5E" w:rsidP="00AF3DE5">
      <w:pPr>
        <w:jc w:val="center"/>
        <w:rPr>
          <w:b/>
          <w:sz w:val="22"/>
        </w:rPr>
      </w:pPr>
    </w:p>
    <w:p w:rsidR="00BD006E" w:rsidRPr="00D72A5E" w:rsidRDefault="004D19E7" w:rsidP="002E1308">
      <w:pPr>
        <w:rPr>
          <w:b/>
          <w:sz w:val="22"/>
        </w:rPr>
      </w:pPr>
      <w:r w:rsidRPr="00D72A5E">
        <w:rPr>
          <w:b/>
          <w:sz w:val="22"/>
        </w:rPr>
        <w:t xml:space="preserve">     </w:t>
      </w:r>
      <w:r w:rsidR="00BD006E" w:rsidRPr="00D72A5E">
        <w:rPr>
          <w:b/>
          <w:sz w:val="22"/>
        </w:rPr>
        <w:t>1. Место и сроки проведения соревнований</w:t>
      </w:r>
      <w:r w:rsidR="00F82D1D" w:rsidRPr="00D72A5E">
        <w:rPr>
          <w:b/>
          <w:sz w:val="22"/>
        </w:rPr>
        <w:t>.</w:t>
      </w:r>
    </w:p>
    <w:p w:rsidR="00BD006E" w:rsidRPr="00D72A5E" w:rsidRDefault="00BD006E" w:rsidP="00BD006E">
      <w:pPr>
        <w:rPr>
          <w:sz w:val="22"/>
        </w:rPr>
      </w:pPr>
      <w:r w:rsidRPr="00D72A5E">
        <w:rPr>
          <w:sz w:val="22"/>
        </w:rPr>
        <w:t xml:space="preserve">1.1. Место проведения – </w:t>
      </w:r>
      <w:r w:rsidR="00356A07" w:rsidRPr="00D72A5E">
        <w:rPr>
          <w:sz w:val="22"/>
        </w:rPr>
        <w:t>г.</w:t>
      </w:r>
      <w:r w:rsidR="009A6C77" w:rsidRPr="00D72A5E">
        <w:rPr>
          <w:sz w:val="22"/>
        </w:rPr>
        <w:t xml:space="preserve"> </w:t>
      </w:r>
      <w:r w:rsidR="00F82D1D" w:rsidRPr="00D72A5E">
        <w:rPr>
          <w:sz w:val="22"/>
        </w:rPr>
        <w:t>Белорецк, скало-</w:t>
      </w:r>
      <w:proofErr w:type="spellStart"/>
      <w:r w:rsidR="00F82D1D" w:rsidRPr="00D72A5E">
        <w:rPr>
          <w:sz w:val="22"/>
        </w:rPr>
        <w:t>ледодром</w:t>
      </w:r>
      <w:proofErr w:type="spellEnd"/>
      <w:r w:rsidR="00F82D1D" w:rsidRPr="00D72A5E">
        <w:rPr>
          <w:sz w:val="22"/>
        </w:rPr>
        <w:t xml:space="preserve"> «Уроки».</w:t>
      </w:r>
    </w:p>
    <w:p w:rsidR="00BD006E" w:rsidRPr="00D72A5E" w:rsidRDefault="00BD006E" w:rsidP="00BD006E">
      <w:pPr>
        <w:rPr>
          <w:sz w:val="22"/>
        </w:rPr>
      </w:pPr>
      <w:r w:rsidRPr="00D72A5E">
        <w:rPr>
          <w:sz w:val="22"/>
        </w:rPr>
        <w:t xml:space="preserve">1.2. Соревнования проводятся с </w:t>
      </w:r>
      <w:r w:rsidR="0075447E" w:rsidRPr="00D72A5E">
        <w:rPr>
          <w:sz w:val="22"/>
        </w:rPr>
        <w:t>2</w:t>
      </w:r>
      <w:r w:rsidR="00673367" w:rsidRPr="00D72A5E">
        <w:rPr>
          <w:sz w:val="22"/>
        </w:rPr>
        <w:t>2</w:t>
      </w:r>
      <w:r w:rsidRPr="00D72A5E">
        <w:rPr>
          <w:sz w:val="22"/>
        </w:rPr>
        <w:t xml:space="preserve"> </w:t>
      </w:r>
      <w:r w:rsidR="002813A2" w:rsidRPr="00D72A5E">
        <w:rPr>
          <w:sz w:val="22"/>
        </w:rPr>
        <w:t>февраля</w:t>
      </w:r>
      <w:r w:rsidRPr="00D72A5E">
        <w:rPr>
          <w:sz w:val="22"/>
        </w:rPr>
        <w:t xml:space="preserve"> по </w:t>
      </w:r>
      <w:r w:rsidR="0075447E" w:rsidRPr="00D72A5E">
        <w:rPr>
          <w:sz w:val="22"/>
        </w:rPr>
        <w:t>2</w:t>
      </w:r>
      <w:r w:rsidR="007823BC" w:rsidRPr="00D72A5E">
        <w:rPr>
          <w:sz w:val="22"/>
        </w:rPr>
        <w:t>5</w:t>
      </w:r>
      <w:r w:rsidRPr="00D72A5E">
        <w:rPr>
          <w:sz w:val="22"/>
        </w:rPr>
        <w:t xml:space="preserve"> </w:t>
      </w:r>
      <w:r w:rsidR="002813A2" w:rsidRPr="00D72A5E">
        <w:rPr>
          <w:sz w:val="22"/>
        </w:rPr>
        <w:t>февраля</w:t>
      </w:r>
      <w:r w:rsidRPr="00D72A5E">
        <w:rPr>
          <w:sz w:val="22"/>
        </w:rPr>
        <w:t xml:space="preserve"> 201</w:t>
      </w:r>
      <w:r w:rsidR="007823BC" w:rsidRPr="00D72A5E">
        <w:rPr>
          <w:sz w:val="22"/>
        </w:rPr>
        <w:t>8</w:t>
      </w:r>
      <w:r w:rsidR="00F82D1D" w:rsidRPr="00D72A5E">
        <w:rPr>
          <w:sz w:val="22"/>
        </w:rPr>
        <w:t xml:space="preserve"> </w:t>
      </w:r>
      <w:r w:rsidRPr="00D72A5E">
        <w:rPr>
          <w:sz w:val="22"/>
        </w:rPr>
        <w:t>г.</w:t>
      </w:r>
    </w:p>
    <w:p w:rsidR="002813A2" w:rsidRPr="00D72A5E" w:rsidRDefault="009A6C77" w:rsidP="002D0D5D">
      <w:pPr>
        <w:jc w:val="both"/>
        <w:rPr>
          <w:sz w:val="22"/>
        </w:rPr>
      </w:pPr>
      <w:r w:rsidRPr="00D72A5E">
        <w:rPr>
          <w:sz w:val="22"/>
        </w:rPr>
        <w:t>1.3. Общее руководство подготовкой и проведением соревнований осуществляет Федерация альпинизма</w:t>
      </w:r>
      <w:r w:rsidR="007A40EA" w:rsidRPr="00D72A5E">
        <w:rPr>
          <w:sz w:val="22"/>
        </w:rPr>
        <w:t xml:space="preserve"> Республики Башкортостан</w:t>
      </w:r>
      <w:r w:rsidR="001A5385" w:rsidRPr="00D72A5E">
        <w:rPr>
          <w:sz w:val="22"/>
        </w:rPr>
        <w:t xml:space="preserve"> </w:t>
      </w:r>
      <w:r w:rsidR="007823BC" w:rsidRPr="00D72A5E">
        <w:rPr>
          <w:sz w:val="22"/>
        </w:rPr>
        <w:t>и</w:t>
      </w:r>
      <w:r w:rsidR="001A5385" w:rsidRPr="00D72A5E">
        <w:rPr>
          <w:sz w:val="22"/>
        </w:rPr>
        <w:t xml:space="preserve"> МАУ ДО</w:t>
      </w:r>
      <w:r w:rsidR="004D19E7" w:rsidRPr="00D72A5E">
        <w:rPr>
          <w:sz w:val="22"/>
        </w:rPr>
        <w:t xml:space="preserve"> </w:t>
      </w:r>
      <w:r w:rsidR="001A5385" w:rsidRPr="00D72A5E">
        <w:rPr>
          <w:sz w:val="22"/>
        </w:rPr>
        <w:t>центр туризма г. Белорецк.</w:t>
      </w:r>
      <w:r w:rsidRPr="00D72A5E">
        <w:rPr>
          <w:sz w:val="22"/>
        </w:rPr>
        <w:t xml:space="preserve"> Непосредственное проведение соревнований возлагается на </w:t>
      </w:r>
      <w:r w:rsidR="001A5385" w:rsidRPr="00D72A5E">
        <w:rPr>
          <w:sz w:val="22"/>
        </w:rPr>
        <w:t xml:space="preserve">главную </w:t>
      </w:r>
      <w:r w:rsidRPr="00D72A5E">
        <w:rPr>
          <w:sz w:val="22"/>
        </w:rPr>
        <w:t>судейскую коллегию.</w:t>
      </w:r>
    </w:p>
    <w:p w:rsidR="007823BC" w:rsidRPr="00D72A5E" w:rsidRDefault="007823BC" w:rsidP="002D0D5D">
      <w:pPr>
        <w:jc w:val="both"/>
        <w:rPr>
          <w:sz w:val="22"/>
        </w:rPr>
      </w:pPr>
      <w:r w:rsidRPr="00D72A5E">
        <w:rPr>
          <w:sz w:val="22"/>
        </w:rPr>
        <w:t xml:space="preserve">Директор соревнований – </w:t>
      </w:r>
      <w:proofErr w:type="spellStart"/>
      <w:r w:rsidRPr="00D72A5E">
        <w:rPr>
          <w:sz w:val="22"/>
        </w:rPr>
        <w:t>Выприцких</w:t>
      </w:r>
      <w:proofErr w:type="spellEnd"/>
      <w:r w:rsidRPr="00D72A5E">
        <w:rPr>
          <w:sz w:val="22"/>
        </w:rPr>
        <w:t xml:space="preserve"> А.</w:t>
      </w:r>
      <w:r w:rsidR="0023179B" w:rsidRPr="00D72A5E">
        <w:rPr>
          <w:sz w:val="22"/>
        </w:rPr>
        <w:t>В.</w:t>
      </w:r>
      <w:r w:rsidRPr="00D72A5E">
        <w:rPr>
          <w:sz w:val="22"/>
        </w:rPr>
        <w:t xml:space="preserve"> ( Коноплина Е.</w:t>
      </w:r>
      <w:r w:rsidR="0023179B" w:rsidRPr="00D72A5E">
        <w:rPr>
          <w:sz w:val="22"/>
        </w:rPr>
        <w:t>В.</w:t>
      </w:r>
      <w:r w:rsidRPr="00D72A5E">
        <w:rPr>
          <w:sz w:val="22"/>
        </w:rPr>
        <w:t>)</w:t>
      </w:r>
    </w:p>
    <w:p w:rsidR="007823BC" w:rsidRDefault="007823BC" w:rsidP="002D0D5D">
      <w:pPr>
        <w:jc w:val="both"/>
        <w:rPr>
          <w:sz w:val="22"/>
        </w:rPr>
      </w:pPr>
      <w:r w:rsidRPr="00D72A5E">
        <w:rPr>
          <w:sz w:val="22"/>
        </w:rPr>
        <w:t>Главный судья – Муртазина З.С.</w:t>
      </w:r>
      <w:r w:rsidR="0023179B" w:rsidRPr="00D72A5E">
        <w:rPr>
          <w:sz w:val="22"/>
        </w:rPr>
        <w:t xml:space="preserve"> сс1к.</w:t>
      </w:r>
    </w:p>
    <w:p w:rsidR="00D72A5E" w:rsidRPr="00D72A5E" w:rsidRDefault="00D72A5E" w:rsidP="002D0D5D">
      <w:pPr>
        <w:jc w:val="both"/>
        <w:rPr>
          <w:sz w:val="22"/>
        </w:rPr>
      </w:pPr>
    </w:p>
    <w:p w:rsidR="00BD006E" w:rsidRPr="00D72A5E" w:rsidRDefault="00BD006E" w:rsidP="002D0D5D">
      <w:pPr>
        <w:numPr>
          <w:ilvl w:val="0"/>
          <w:numId w:val="3"/>
        </w:numPr>
        <w:rPr>
          <w:b/>
          <w:sz w:val="22"/>
        </w:rPr>
      </w:pPr>
      <w:r w:rsidRPr="00D72A5E">
        <w:rPr>
          <w:b/>
          <w:sz w:val="22"/>
        </w:rPr>
        <w:t>Требования к участникам соревнований и условия их допуска</w:t>
      </w:r>
    </w:p>
    <w:p w:rsidR="00673367" w:rsidRPr="00D72A5E" w:rsidRDefault="00F47A4B" w:rsidP="00673367">
      <w:pPr>
        <w:ind w:left="720"/>
        <w:jc w:val="both"/>
        <w:rPr>
          <w:sz w:val="22"/>
        </w:rPr>
      </w:pPr>
      <w:r w:rsidRPr="00D72A5E">
        <w:rPr>
          <w:szCs w:val="28"/>
        </w:rPr>
        <w:t xml:space="preserve">    </w:t>
      </w:r>
      <w:r w:rsidRPr="00D72A5E">
        <w:rPr>
          <w:sz w:val="22"/>
        </w:rPr>
        <w:t xml:space="preserve">    </w:t>
      </w:r>
      <w:r w:rsidR="00673367" w:rsidRPr="00D72A5E">
        <w:rPr>
          <w:sz w:val="22"/>
        </w:rPr>
        <w:t>К участию в спортивных соревнованиях допускаются спортсмены:</w:t>
      </w:r>
    </w:p>
    <w:p w:rsidR="00673367" w:rsidRPr="00D72A5E" w:rsidRDefault="00673367" w:rsidP="00673367">
      <w:pPr>
        <w:ind w:left="720"/>
        <w:jc w:val="both"/>
        <w:rPr>
          <w:sz w:val="22"/>
        </w:rPr>
      </w:pPr>
      <w:r w:rsidRPr="00D72A5E">
        <w:rPr>
          <w:sz w:val="22"/>
        </w:rPr>
        <w:t xml:space="preserve">              - мужчины-женщины (22 года и старше)</w:t>
      </w:r>
    </w:p>
    <w:p w:rsidR="006F5E0D" w:rsidRPr="00D72A5E" w:rsidRDefault="006F5E0D" w:rsidP="006F5E0D">
      <w:pPr>
        <w:ind w:left="720"/>
        <w:jc w:val="both"/>
        <w:rPr>
          <w:sz w:val="22"/>
        </w:rPr>
      </w:pPr>
      <w:r w:rsidRPr="00D72A5E">
        <w:rPr>
          <w:sz w:val="22"/>
        </w:rPr>
        <w:t xml:space="preserve">              - юниоры-юниорки (19-21 лет) – 1999-1997 г.р.</w:t>
      </w:r>
    </w:p>
    <w:p w:rsidR="006F5E0D" w:rsidRPr="00D72A5E" w:rsidRDefault="006F5E0D" w:rsidP="006F5E0D">
      <w:pPr>
        <w:ind w:left="720"/>
        <w:jc w:val="both"/>
        <w:rPr>
          <w:sz w:val="22"/>
        </w:rPr>
      </w:pPr>
      <w:r w:rsidRPr="00D72A5E">
        <w:rPr>
          <w:sz w:val="22"/>
        </w:rPr>
        <w:t xml:space="preserve">              - юноши-девушки (16-18 лет) –</w:t>
      </w:r>
      <w:r w:rsidR="00A85335" w:rsidRPr="00D72A5E">
        <w:rPr>
          <w:sz w:val="22"/>
        </w:rPr>
        <w:t xml:space="preserve">  </w:t>
      </w:r>
      <w:r w:rsidRPr="00D72A5E">
        <w:rPr>
          <w:sz w:val="22"/>
        </w:rPr>
        <w:t xml:space="preserve"> 2002-2000 г.р.</w:t>
      </w:r>
    </w:p>
    <w:p w:rsidR="006F5E0D" w:rsidRPr="00D72A5E" w:rsidRDefault="006F5E0D" w:rsidP="006F5E0D">
      <w:pPr>
        <w:ind w:left="360"/>
        <w:jc w:val="both"/>
        <w:rPr>
          <w:sz w:val="22"/>
        </w:rPr>
      </w:pPr>
      <w:r w:rsidRPr="00D72A5E">
        <w:rPr>
          <w:sz w:val="22"/>
        </w:rPr>
        <w:t xml:space="preserve">                    - юноши-девушки (13-15 лет) – </w:t>
      </w:r>
      <w:r w:rsidR="00A85335" w:rsidRPr="00D72A5E">
        <w:rPr>
          <w:sz w:val="22"/>
        </w:rPr>
        <w:t xml:space="preserve">  </w:t>
      </w:r>
      <w:r w:rsidRPr="00D72A5E">
        <w:rPr>
          <w:sz w:val="22"/>
        </w:rPr>
        <w:t>2005-2003 г.р.</w:t>
      </w:r>
    </w:p>
    <w:p w:rsidR="00673367" w:rsidRPr="00D72A5E" w:rsidRDefault="00673367" w:rsidP="00673367">
      <w:pPr>
        <w:rPr>
          <w:sz w:val="22"/>
        </w:rPr>
      </w:pPr>
      <w:r w:rsidRPr="00D72A5E">
        <w:rPr>
          <w:sz w:val="22"/>
        </w:rPr>
        <w:t xml:space="preserve">  Участники должны иметь медицинский допуск и полис страхования от несчастных случаев.</w:t>
      </w:r>
    </w:p>
    <w:p w:rsidR="00673367" w:rsidRDefault="004D19E7" w:rsidP="004D19E7">
      <w:pPr>
        <w:jc w:val="both"/>
        <w:rPr>
          <w:sz w:val="22"/>
        </w:rPr>
      </w:pPr>
      <w:r w:rsidRPr="00D72A5E">
        <w:rPr>
          <w:sz w:val="22"/>
        </w:rPr>
        <w:t xml:space="preserve">  </w:t>
      </w:r>
      <w:r w:rsidR="0075447E" w:rsidRPr="00D72A5E">
        <w:rPr>
          <w:sz w:val="22"/>
        </w:rPr>
        <w:t xml:space="preserve">Участники младше 18 лет должны иметь совершеннолетнего представителя, не участвующего </w:t>
      </w:r>
      <w:r w:rsidRPr="00D72A5E">
        <w:rPr>
          <w:sz w:val="22"/>
        </w:rPr>
        <w:t xml:space="preserve">  </w:t>
      </w:r>
      <w:r w:rsidR="0075447E" w:rsidRPr="00D72A5E">
        <w:rPr>
          <w:sz w:val="22"/>
        </w:rPr>
        <w:t>в соревно</w:t>
      </w:r>
      <w:r w:rsidR="00D72A5E">
        <w:rPr>
          <w:sz w:val="22"/>
        </w:rPr>
        <w:t>ваниях и не являющегося судьей.</w:t>
      </w:r>
    </w:p>
    <w:p w:rsidR="00D72A5E" w:rsidRPr="00D72A5E" w:rsidRDefault="00D72A5E" w:rsidP="004D19E7">
      <w:pPr>
        <w:jc w:val="both"/>
        <w:rPr>
          <w:sz w:val="22"/>
        </w:rPr>
      </w:pPr>
    </w:p>
    <w:p w:rsidR="00400323" w:rsidRPr="00D72A5E" w:rsidRDefault="001A5385" w:rsidP="001A5385">
      <w:pPr>
        <w:numPr>
          <w:ilvl w:val="0"/>
          <w:numId w:val="3"/>
        </w:numPr>
        <w:rPr>
          <w:b/>
          <w:sz w:val="22"/>
        </w:rPr>
      </w:pPr>
      <w:r w:rsidRPr="00D72A5E">
        <w:rPr>
          <w:b/>
          <w:sz w:val="22"/>
        </w:rPr>
        <w:t>Программа соревнований.</w:t>
      </w:r>
    </w:p>
    <w:p w:rsidR="004B6031" w:rsidRPr="00D72A5E" w:rsidRDefault="006E7BCE" w:rsidP="009A6C77">
      <w:pPr>
        <w:jc w:val="both"/>
        <w:rPr>
          <w:b/>
          <w:sz w:val="22"/>
          <w:u w:val="single"/>
        </w:rPr>
      </w:pPr>
      <w:r w:rsidRPr="00D72A5E">
        <w:rPr>
          <w:b/>
          <w:sz w:val="22"/>
          <w:u w:val="single"/>
        </w:rPr>
        <w:t>2</w:t>
      </w:r>
      <w:r w:rsidR="0021134C">
        <w:rPr>
          <w:b/>
          <w:sz w:val="22"/>
          <w:u w:val="single"/>
        </w:rPr>
        <w:t>3</w:t>
      </w:r>
      <w:r w:rsidR="004B6031" w:rsidRPr="00D72A5E">
        <w:rPr>
          <w:b/>
          <w:sz w:val="22"/>
          <w:u w:val="single"/>
        </w:rPr>
        <w:t xml:space="preserve"> февраля</w:t>
      </w:r>
    </w:p>
    <w:p w:rsidR="0021134C" w:rsidRPr="00D72A5E" w:rsidRDefault="002E5781" w:rsidP="002E5781">
      <w:pPr>
        <w:jc w:val="both"/>
        <w:rPr>
          <w:sz w:val="22"/>
        </w:rPr>
      </w:pPr>
      <w:r w:rsidRPr="00D72A5E">
        <w:rPr>
          <w:sz w:val="22"/>
        </w:rPr>
        <w:tab/>
      </w:r>
      <w:r w:rsidR="001A5385" w:rsidRPr="00D72A5E">
        <w:rPr>
          <w:sz w:val="22"/>
        </w:rPr>
        <w:t xml:space="preserve">до 20.00 </w:t>
      </w:r>
      <w:r w:rsidR="009A23C9" w:rsidRPr="00D72A5E">
        <w:rPr>
          <w:sz w:val="22"/>
        </w:rPr>
        <w:t xml:space="preserve">        </w:t>
      </w:r>
      <w:r w:rsidRPr="00D72A5E">
        <w:rPr>
          <w:sz w:val="22"/>
        </w:rPr>
        <w:t xml:space="preserve">Регистрация участников, работа мандатной комиссии </w:t>
      </w:r>
      <w:r w:rsidR="0021134C">
        <w:rPr>
          <w:sz w:val="22"/>
        </w:rPr>
        <w:t>, тренировка</w:t>
      </w:r>
    </w:p>
    <w:p w:rsidR="0021134C" w:rsidRPr="00D72A5E" w:rsidRDefault="002E5781" w:rsidP="002E5781">
      <w:pPr>
        <w:jc w:val="both"/>
        <w:rPr>
          <w:sz w:val="22"/>
        </w:rPr>
      </w:pPr>
      <w:r w:rsidRPr="00D72A5E">
        <w:rPr>
          <w:sz w:val="22"/>
        </w:rPr>
        <w:tab/>
      </w:r>
      <w:r w:rsidR="001A5385" w:rsidRPr="00D72A5E">
        <w:rPr>
          <w:sz w:val="22"/>
        </w:rPr>
        <w:t xml:space="preserve">20.00 </w:t>
      </w:r>
      <w:r w:rsidR="0023179B" w:rsidRPr="00D72A5E">
        <w:rPr>
          <w:sz w:val="22"/>
        </w:rPr>
        <w:t>– 21.00 Судейский семинар.</w:t>
      </w:r>
    </w:p>
    <w:p w:rsidR="00CA4C1A" w:rsidRPr="00D72A5E" w:rsidRDefault="0023179B" w:rsidP="0023179B">
      <w:pPr>
        <w:ind w:firstLine="708"/>
        <w:jc w:val="both"/>
        <w:rPr>
          <w:sz w:val="22"/>
        </w:rPr>
      </w:pPr>
      <w:r w:rsidRPr="00D72A5E">
        <w:rPr>
          <w:sz w:val="22"/>
        </w:rPr>
        <w:t xml:space="preserve">21.00    </w:t>
      </w:r>
      <w:r w:rsidR="002E5781" w:rsidRPr="00D72A5E">
        <w:rPr>
          <w:sz w:val="22"/>
        </w:rPr>
        <w:t xml:space="preserve">Совещание Главной судейской коллегии </w:t>
      </w:r>
      <w:r w:rsidR="00CA4C1A" w:rsidRPr="00D72A5E">
        <w:rPr>
          <w:sz w:val="22"/>
        </w:rPr>
        <w:t>с представителями команд, жеребьевка.</w:t>
      </w:r>
    </w:p>
    <w:p w:rsidR="004B6031" w:rsidRPr="00D97119" w:rsidRDefault="0075447E" w:rsidP="009A6C77">
      <w:pPr>
        <w:jc w:val="both"/>
        <w:rPr>
          <w:b/>
          <w:color w:val="000000"/>
          <w:sz w:val="22"/>
          <w:u w:val="single"/>
        </w:rPr>
      </w:pPr>
      <w:r w:rsidRPr="00D97119">
        <w:rPr>
          <w:b/>
          <w:color w:val="000000"/>
          <w:sz w:val="22"/>
          <w:u w:val="single"/>
        </w:rPr>
        <w:t>2</w:t>
      </w:r>
      <w:r w:rsidR="0021134C">
        <w:rPr>
          <w:b/>
          <w:color w:val="000000"/>
          <w:sz w:val="22"/>
          <w:u w:val="single"/>
        </w:rPr>
        <w:t>4</w:t>
      </w:r>
      <w:r w:rsidR="004B6031" w:rsidRPr="00D97119">
        <w:rPr>
          <w:b/>
          <w:color w:val="000000"/>
          <w:sz w:val="22"/>
          <w:u w:val="single"/>
        </w:rPr>
        <w:t xml:space="preserve"> февраля</w:t>
      </w:r>
    </w:p>
    <w:p w:rsidR="002E5781" w:rsidRPr="00D72A5E" w:rsidRDefault="00400323" w:rsidP="00AF3DE5">
      <w:pPr>
        <w:ind w:firstLine="708"/>
        <w:jc w:val="both"/>
        <w:rPr>
          <w:sz w:val="20"/>
        </w:rPr>
      </w:pPr>
      <w:r w:rsidRPr="00D72A5E">
        <w:rPr>
          <w:sz w:val="20"/>
        </w:rPr>
        <w:t>1</w:t>
      </w:r>
      <w:r w:rsidR="0021134C">
        <w:rPr>
          <w:sz w:val="20"/>
        </w:rPr>
        <w:t>0</w:t>
      </w:r>
      <w:r w:rsidRPr="00D72A5E">
        <w:rPr>
          <w:sz w:val="20"/>
        </w:rPr>
        <w:t>.</w:t>
      </w:r>
      <w:r w:rsidR="0023179B" w:rsidRPr="00D72A5E">
        <w:rPr>
          <w:sz w:val="20"/>
        </w:rPr>
        <w:t>00</w:t>
      </w:r>
      <w:r w:rsidRPr="00D72A5E">
        <w:rPr>
          <w:sz w:val="20"/>
        </w:rPr>
        <w:t xml:space="preserve"> </w:t>
      </w:r>
      <w:r w:rsidR="002E5781" w:rsidRPr="00D72A5E">
        <w:rPr>
          <w:sz w:val="20"/>
        </w:rPr>
        <w:tab/>
      </w:r>
      <w:r w:rsidR="002E5781" w:rsidRPr="00D72A5E">
        <w:rPr>
          <w:sz w:val="20"/>
        </w:rPr>
        <w:tab/>
      </w:r>
      <w:r w:rsidR="002D0D5D" w:rsidRPr="00D72A5E">
        <w:rPr>
          <w:sz w:val="22"/>
        </w:rPr>
        <w:t>Церемония открытия соревнований</w:t>
      </w:r>
    </w:p>
    <w:p w:rsidR="00F425E6" w:rsidRDefault="00400323" w:rsidP="00AF3DE5">
      <w:pPr>
        <w:ind w:firstLine="708"/>
        <w:jc w:val="both"/>
        <w:rPr>
          <w:sz w:val="22"/>
        </w:rPr>
      </w:pPr>
      <w:r w:rsidRPr="00D72A5E">
        <w:rPr>
          <w:sz w:val="22"/>
        </w:rPr>
        <w:t>1</w:t>
      </w:r>
      <w:r w:rsidR="0021134C">
        <w:rPr>
          <w:sz w:val="22"/>
        </w:rPr>
        <w:t>0</w:t>
      </w:r>
      <w:r w:rsidR="002D0D5D" w:rsidRPr="00D72A5E">
        <w:rPr>
          <w:sz w:val="22"/>
        </w:rPr>
        <w:t>:</w:t>
      </w:r>
      <w:r w:rsidR="0023179B" w:rsidRPr="00D72A5E">
        <w:rPr>
          <w:sz w:val="22"/>
        </w:rPr>
        <w:t>3</w:t>
      </w:r>
      <w:r w:rsidR="002E5781" w:rsidRPr="00D72A5E">
        <w:rPr>
          <w:sz w:val="22"/>
        </w:rPr>
        <w:t>0</w:t>
      </w:r>
      <w:r w:rsidR="004A37E7" w:rsidRPr="00D72A5E">
        <w:rPr>
          <w:sz w:val="22"/>
        </w:rPr>
        <w:tab/>
      </w:r>
      <w:r w:rsidR="004A37E7" w:rsidRPr="00D72A5E">
        <w:rPr>
          <w:sz w:val="22"/>
        </w:rPr>
        <w:tab/>
      </w:r>
      <w:r w:rsidR="00F425E6" w:rsidRPr="00D72A5E">
        <w:rPr>
          <w:sz w:val="22"/>
        </w:rPr>
        <w:t>Соревнования на скорость</w:t>
      </w:r>
      <w:r w:rsidR="004D19E7" w:rsidRPr="00D72A5E">
        <w:rPr>
          <w:sz w:val="22"/>
        </w:rPr>
        <w:t xml:space="preserve"> (парные гонки)</w:t>
      </w:r>
      <w:r w:rsidR="00F425E6" w:rsidRPr="00D72A5E">
        <w:rPr>
          <w:sz w:val="22"/>
        </w:rPr>
        <w:t>.</w:t>
      </w:r>
    </w:p>
    <w:p w:rsidR="0021134C" w:rsidRPr="00D72A5E" w:rsidRDefault="0021134C" w:rsidP="00AF3DE5">
      <w:pPr>
        <w:ind w:firstLine="708"/>
        <w:jc w:val="both"/>
        <w:rPr>
          <w:sz w:val="22"/>
        </w:rPr>
      </w:pPr>
      <w:r w:rsidRPr="0021134C">
        <w:rPr>
          <w:sz w:val="22"/>
        </w:rPr>
        <w:t>12:00</w:t>
      </w:r>
      <w:r>
        <w:rPr>
          <w:sz w:val="22"/>
        </w:rPr>
        <w:tab/>
        <w:t xml:space="preserve"> </w:t>
      </w:r>
      <w:r>
        <w:rPr>
          <w:sz w:val="22"/>
        </w:rPr>
        <w:tab/>
        <w:t>Соревнования на трудность.</w:t>
      </w:r>
    </w:p>
    <w:p w:rsidR="002E5781" w:rsidRDefault="004D19E7" w:rsidP="002E5781">
      <w:pPr>
        <w:jc w:val="both"/>
        <w:rPr>
          <w:sz w:val="22"/>
        </w:rPr>
      </w:pPr>
      <w:r w:rsidRPr="00D72A5E">
        <w:rPr>
          <w:b/>
          <w:sz w:val="20"/>
          <w:u w:val="single"/>
        </w:rPr>
        <w:t xml:space="preserve">  </w:t>
      </w:r>
      <w:r w:rsidR="009A23C9" w:rsidRPr="00D72A5E">
        <w:rPr>
          <w:b/>
          <w:sz w:val="20"/>
          <w:u w:val="single"/>
        </w:rPr>
        <w:t>25 февраля</w:t>
      </w:r>
      <w:r w:rsidR="009A23C9" w:rsidRPr="00D72A5E">
        <w:rPr>
          <w:sz w:val="20"/>
        </w:rPr>
        <w:t xml:space="preserve">  </w:t>
      </w:r>
      <w:r w:rsidRPr="00D72A5E">
        <w:rPr>
          <w:sz w:val="20"/>
        </w:rPr>
        <w:t xml:space="preserve">            </w:t>
      </w:r>
      <w:r w:rsidR="009A23C9" w:rsidRPr="00D72A5E">
        <w:rPr>
          <w:sz w:val="20"/>
        </w:rPr>
        <w:t xml:space="preserve">  День отъезда</w:t>
      </w:r>
      <w:r w:rsidR="00F425E6" w:rsidRPr="00D72A5E">
        <w:rPr>
          <w:sz w:val="22"/>
        </w:rPr>
        <w:t xml:space="preserve">               </w:t>
      </w:r>
    </w:p>
    <w:p w:rsidR="00D72A5E" w:rsidRPr="00D72A5E" w:rsidRDefault="00D72A5E" w:rsidP="002E5781">
      <w:pPr>
        <w:jc w:val="both"/>
        <w:rPr>
          <w:sz w:val="20"/>
        </w:rPr>
      </w:pPr>
    </w:p>
    <w:p w:rsidR="00BD006E" w:rsidRPr="00D72A5E" w:rsidRDefault="004D19E7" w:rsidP="00AF3DE5">
      <w:pPr>
        <w:jc w:val="both"/>
        <w:rPr>
          <w:b/>
          <w:sz w:val="22"/>
        </w:rPr>
      </w:pPr>
      <w:r w:rsidRPr="00D72A5E">
        <w:rPr>
          <w:b/>
          <w:sz w:val="22"/>
        </w:rPr>
        <w:t xml:space="preserve">     </w:t>
      </w:r>
      <w:r w:rsidR="00BD006E" w:rsidRPr="00D72A5E">
        <w:rPr>
          <w:b/>
          <w:sz w:val="22"/>
        </w:rPr>
        <w:t>4. Заявки на участие</w:t>
      </w:r>
    </w:p>
    <w:p w:rsidR="00654D65" w:rsidRPr="00D72A5E" w:rsidRDefault="00BD006E" w:rsidP="009A6C77">
      <w:pPr>
        <w:jc w:val="both"/>
        <w:rPr>
          <w:sz w:val="22"/>
        </w:rPr>
      </w:pPr>
      <w:r w:rsidRPr="00D72A5E">
        <w:rPr>
          <w:sz w:val="22"/>
        </w:rPr>
        <w:t xml:space="preserve">4.1. </w:t>
      </w:r>
      <w:r w:rsidR="00654D65" w:rsidRPr="00D72A5E">
        <w:rPr>
          <w:sz w:val="22"/>
        </w:rPr>
        <w:t xml:space="preserve">Предварительные заявки на участие принимаются по </w:t>
      </w:r>
      <w:r w:rsidR="00AF3DE5" w:rsidRPr="00D72A5E">
        <w:rPr>
          <w:sz w:val="22"/>
        </w:rPr>
        <w:t>форме регистрации в группе мероприятия vk.com/</w:t>
      </w:r>
      <w:proofErr w:type="spellStart"/>
      <w:r w:rsidR="00AF3DE5" w:rsidRPr="00D72A5E">
        <w:rPr>
          <w:sz w:val="22"/>
        </w:rPr>
        <w:t>skoros</w:t>
      </w:r>
      <w:r w:rsidR="00D72A5E">
        <w:rPr>
          <w:sz w:val="22"/>
          <w:lang w:val="en-US"/>
        </w:rPr>
        <w:t>tled</w:t>
      </w:r>
      <w:proofErr w:type="spellEnd"/>
      <w:r w:rsidR="006E7BCE" w:rsidRPr="00D72A5E">
        <w:rPr>
          <w:sz w:val="22"/>
        </w:rPr>
        <w:t xml:space="preserve"> </w:t>
      </w:r>
      <w:r w:rsidR="00654D65" w:rsidRPr="00D72A5E">
        <w:rPr>
          <w:sz w:val="22"/>
        </w:rPr>
        <w:t xml:space="preserve">с момента публикации регламента до </w:t>
      </w:r>
      <w:r w:rsidR="009A23C9" w:rsidRPr="00D72A5E">
        <w:rPr>
          <w:sz w:val="22"/>
        </w:rPr>
        <w:t>20</w:t>
      </w:r>
      <w:r w:rsidR="00D31F86" w:rsidRPr="00D72A5E">
        <w:rPr>
          <w:sz w:val="22"/>
        </w:rPr>
        <w:t xml:space="preserve"> февраля 201</w:t>
      </w:r>
      <w:r w:rsidR="009A23C9" w:rsidRPr="00D72A5E">
        <w:rPr>
          <w:sz w:val="22"/>
        </w:rPr>
        <w:t>8</w:t>
      </w:r>
      <w:r w:rsidR="006E7BCE" w:rsidRPr="00D72A5E">
        <w:rPr>
          <w:sz w:val="22"/>
        </w:rPr>
        <w:t xml:space="preserve"> года включительно</w:t>
      </w:r>
      <w:r w:rsidR="00654D65" w:rsidRPr="00D72A5E">
        <w:rPr>
          <w:sz w:val="22"/>
        </w:rPr>
        <w:t>.</w:t>
      </w:r>
    </w:p>
    <w:p w:rsidR="00BD006E" w:rsidRPr="00D72A5E" w:rsidRDefault="006542C8" w:rsidP="009A6C77">
      <w:pPr>
        <w:jc w:val="both"/>
        <w:rPr>
          <w:sz w:val="22"/>
        </w:rPr>
      </w:pPr>
      <w:r w:rsidRPr="00D72A5E">
        <w:rPr>
          <w:sz w:val="22"/>
        </w:rPr>
        <w:t>4.</w:t>
      </w:r>
      <w:r w:rsidR="00673367" w:rsidRPr="00D72A5E">
        <w:rPr>
          <w:sz w:val="22"/>
        </w:rPr>
        <w:t>2</w:t>
      </w:r>
      <w:r w:rsidR="00BD006E" w:rsidRPr="00D72A5E">
        <w:rPr>
          <w:sz w:val="22"/>
        </w:rPr>
        <w:t>. Вместе с официальной заявкой в мандатную комиссию представля</w:t>
      </w:r>
      <w:r w:rsidR="00146C52" w:rsidRPr="00D72A5E">
        <w:rPr>
          <w:sz w:val="22"/>
        </w:rPr>
        <w:t>ю</w:t>
      </w:r>
      <w:r w:rsidR="00BD006E" w:rsidRPr="00D72A5E">
        <w:rPr>
          <w:sz w:val="22"/>
        </w:rPr>
        <w:t>тся документы  участников:</w:t>
      </w:r>
    </w:p>
    <w:p w:rsidR="00BD006E" w:rsidRPr="00D72A5E" w:rsidRDefault="00BD006E" w:rsidP="009A6C77">
      <w:pPr>
        <w:jc w:val="both"/>
        <w:rPr>
          <w:sz w:val="22"/>
        </w:rPr>
      </w:pPr>
      <w:r w:rsidRPr="00D72A5E">
        <w:rPr>
          <w:sz w:val="22"/>
        </w:rPr>
        <w:t>- паспорт,</w:t>
      </w:r>
    </w:p>
    <w:p w:rsidR="00BD006E" w:rsidRPr="00D72A5E" w:rsidRDefault="00BD006E" w:rsidP="009A6C77">
      <w:pPr>
        <w:jc w:val="both"/>
        <w:rPr>
          <w:sz w:val="22"/>
        </w:rPr>
      </w:pPr>
      <w:r w:rsidRPr="00D72A5E">
        <w:rPr>
          <w:sz w:val="22"/>
        </w:rPr>
        <w:t>- медицинская справка,</w:t>
      </w:r>
    </w:p>
    <w:p w:rsidR="00BD006E" w:rsidRPr="00D72A5E" w:rsidRDefault="00BD006E" w:rsidP="009A6C77">
      <w:pPr>
        <w:jc w:val="both"/>
        <w:rPr>
          <w:sz w:val="22"/>
        </w:rPr>
      </w:pPr>
      <w:r w:rsidRPr="00D72A5E">
        <w:rPr>
          <w:sz w:val="22"/>
        </w:rPr>
        <w:t>- классификационная книжка спортсмена,</w:t>
      </w:r>
    </w:p>
    <w:p w:rsidR="00654D65" w:rsidRDefault="00BD006E" w:rsidP="009A6C77">
      <w:pPr>
        <w:jc w:val="both"/>
        <w:rPr>
          <w:sz w:val="22"/>
        </w:rPr>
      </w:pPr>
      <w:r w:rsidRPr="00D72A5E">
        <w:rPr>
          <w:sz w:val="22"/>
        </w:rPr>
        <w:t>- страховой полис</w:t>
      </w:r>
      <w:r w:rsidR="006F5E0D" w:rsidRPr="00D72A5E">
        <w:rPr>
          <w:sz w:val="22"/>
        </w:rPr>
        <w:t xml:space="preserve"> от НС</w:t>
      </w:r>
      <w:r w:rsidR="009A6C77" w:rsidRPr="00D72A5E">
        <w:rPr>
          <w:sz w:val="22"/>
        </w:rPr>
        <w:t>.</w:t>
      </w:r>
    </w:p>
    <w:p w:rsidR="00D72A5E" w:rsidRPr="00D72A5E" w:rsidRDefault="00D72A5E" w:rsidP="009A6C77">
      <w:pPr>
        <w:jc w:val="both"/>
        <w:rPr>
          <w:sz w:val="22"/>
        </w:rPr>
      </w:pPr>
    </w:p>
    <w:p w:rsidR="004D19E7" w:rsidRPr="00D72A5E" w:rsidRDefault="004D19E7" w:rsidP="004D19E7">
      <w:pPr>
        <w:jc w:val="both"/>
        <w:rPr>
          <w:b/>
          <w:sz w:val="22"/>
        </w:rPr>
      </w:pPr>
      <w:r w:rsidRPr="00D72A5E">
        <w:rPr>
          <w:b/>
          <w:sz w:val="22"/>
        </w:rPr>
        <w:t>5. Условия подведения итогов. Награждение</w:t>
      </w:r>
    </w:p>
    <w:p w:rsidR="004D19E7" w:rsidRPr="00D72A5E" w:rsidRDefault="004D19E7" w:rsidP="004D19E7">
      <w:pPr>
        <w:shd w:val="clear" w:color="auto" w:fill="FFFFFF"/>
        <w:ind w:firstLine="708"/>
        <w:jc w:val="both"/>
        <w:rPr>
          <w:color w:val="000000"/>
          <w:sz w:val="22"/>
        </w:rPr>
      </w:pPr>
      <w:r w:rsidRPr="00D72A5E">
        <w:rPr>
          <w:color w:val="000000"/>
          <w:sz w:val="22"/>
        </w:rPr>
        <w:t xml:space="preserve">Победители и призеры в каждой возрастной группе определяются в соответствии с правилами проведения соревнований и награждаются медалями, грамотами </w:t>
      </w:r>
      <w:r w:rsidRPr="00D72A5E">
        <w:rPr>
          <w:sz w:val="22"/>
        </w:rPr>
        <w:t>от Федерации альпинизма Республики Башкортостан</w:t>
      </w:r>
      <w:r w:rsidRPr="00D72A5E">
        <w:rPr>
          <w:color w:val="000000"/>
          <w:sz w:val="22"/>
        </w:rPr>
        <w:t>, а также призами и подарками от спонсоров.</w:t>
      </w:r>
    </w:p>
    <w:p w:rsidR="004D19E7" w:rsidRPr="00D72A5E" w:rsidRDefault="004D19E7" w:rsidP="004D19E7">
      <w:pPr>
        <w:jc w:val="both"/>
        <w:rPr>
          <w:b/>
          <w:sz w:val="22"/>
        </w:rPr>
      </w:pPr>
      <w:r w:rsidRPr="00D72A5E">
        <w:rPr>
          <w:b/>
          <w:sz w:val="22"/>
        </w:rPr>
        <w:t>6. Условия финансирования</w:t>
      </w:r>
    </w:p>
    <w:p w:rsidR="004D19E7" w:rsidRPr="00D72A5E" w:rsidRDefault="004D19E7" w:rsidP="004D19E7">
      <w:pPr>
        <w:jc w:val="both"/>
        <w:rPr>
          <w:sz w:val="22"/>
        </w:rPr>
      </w:pPr>
      <w:r w:rsidRPr="00D72A5E">
        <w:rPr>
          <w:sz w:val="22"/>
        </w:rPr>
        <w:t>6.1. Расходы по командированию (проезд, питание, размещение), страховку участников соревнований обеспечивают командирующие их организации.</w:t>
      </w:r>
    </w:p>
    <w:p w:rsidR="00673367" w:rsidRPr="00D72A5E" w:rsidRDefault="00673367" w:rsidP="009A6C77">
      <w:pPr>
        <w:jc w:val="both"/>
        <w:rPr>
          <w:sz w:val="22"/>
        </w:rPr>
      </w:pPr>
      <w:r w:rsidRPr="00D72A5E">
        <w:rPr>
          <w:sz w:val="22"/>
        </w:rPr>
        <w:t>6.2</w:t>
      </w:r>
      <w:r w:rsidR="004D19E7" w:rsidRPr="00D72A5E">
        <w:rPr>
          <w:sz w:val="22"/>
        </w:rPr>
        <w:t xml:space="preserve">    </w:t>
      </w:r>
      <w:r w:rsidRPr="00D72A5E">
        <w:rPr>
          <w:sz w:val="22"/>
        </w:rPr>
        <w:t xml:space="preserve">Предусматривается стартовый взнос – </w:t>
      </w:r>
      <w:r w:rsidR="00D72A5E">
        <w:rPr>
          <w:sz w:val="22"/>
        </w:rPr>
        <w:t>500</w:t>
      </w:r>
      <w:r w:rsidR="00AF3DE5" w:rsidRPr="00D72A5E">
        <w:rPr>
          <w:sz w:val="22"/>
        </w:rPr>
        <w:t>р, для членов ФАРБ – 2</w:t>
      </w:r>
      <w:r w:rsidR="00D72A5E">
        <w:rPr>
          <w:sz w:val="22"/>
        </w:rPr>
        <w:t>5</w:t>
      </w:r>
      <w:r w:rsidR="00AF3DE5" w:rsidRPr="00D72A5E">
        <w:rPr>
          <w:sz w:val="22"/>
        </w:rPr>
        <w:t>0р.</w:t>
      </w:r>
    </w:p>
    <w:p w:rsidR="00673367" w:rsidRPr="00D72A5E" w:rsidRDefault="004D19E7" w:rsidP="004D19E7">
      <w:pPr>
        <w:jc w:val="both"/>
        <w:rPr>
          <w:sz w:val="22"/>
        </w:rPr>
      </w:pPr>
      <w:r w:rsidRPr="00D72A5E">
        <w:rPr>
          <w:sz w:val="22"/>
        </w:rPr>
        <w:t xml:space="preserve">         </w:t>
      </w:r>
      <w:r w:rsidR="00673367" w:rsidRPr="00D72A5E">
        <w:rPr>
          <w:sz w:val="22"/>
        </w:rPr>
        <w:t>При подаче заявки на участие до 1</w:t>
      </w:r>
      <w:r w:rsidR="00A035A0">
        <w:rPr>
          <w:sz w:val="22"/>
        </w:rPr>
        <w:t>9</w:t>
      </w:r>
      <w:r w:rsidR="00673367" w:rsidRPr="00D72A5E">
        <w:rPr>
          <w:sz w:val="22"/>
        </w:rPr>
        <w:t xml:space="preserve"> февраля 201</w:t>
      </w:r>
      <w:r w:rsidRPr="00D72A5E">
        <w:rPr>
          <w:sz w:val="22"/>
        </w:rPr>
        <w:t>8</w:t>
      </w:r>
      <w:r w:rsidR="00673367" w:rsidRPr="00D72A5E">
        <w:rPr>
          <w:sz w:val="22"/>
        </w:rPr>
        <w:t xml:space="preserve"> года стартовый взнос – </w:t>
      </w:r>
      <w:r w:rsidR="000A1331">
        <w:rPr>
          <w:sz w:val="22"/>
        </w:rPr>
        <w:t>400</w:t>
      </w:r>
      <w:r w:rsidR="00673367" w:rsidRPr="00D72A5E">
        <w:rPr>
          <w:sz w:val="22"/>
        </w:rPr>
        <w:t>р.</w:t>
      </w:r>
    </w:p>
    <w:p w:rsidR="001C5EC4" w:rsidRPr="00D72A5E" w:rsidRDefault="001C5EC4" w:rsidP="00BD006E">
      <w:pPr>
        <w:rPr>
          <w:b/>
          <w:bCs/>
          <w:color w:val="000000"/>
          <w:sz w:val="22"/>
        </w:rPr>
      </w:pPr>
      <w:r w:rsidRPr="00D72A5E">
        <w:rPr>
          <w:b/>
          <w:bCs/>
          <w:color w:val="000000"/>
          <w:sz w:val="22"/>
        </w:rPr>
        <w:t>Дополнительная информация:</w:t>
      </w:r>
    </w:p>
    <w:p w:rsidR="001C5EC4" w:rsidRDefault="004A37E7" w:rsidP="00F76114">
      <w:pPr>
        <w:jc w:val="both"/>
        <w:rPr>
          <w:color w:val="000000"/>
          <w:sz w:val="22"/>
        </w:rPr>
      </w:pPr>
      <w:r w:rsidRPr="00D72A5E">
        <w:rPr>
          <w:color w:val="000000"/>
          <w:sz w:val="22"/>
        </w:rPr>
        <w:t xml:space="preserve">ФАРБ – </w:t>
      </w:r>
      <w:proofErr w:type="spellStart"/>
      <w:r w:rsidRPr="00D72A5E">
        <w:rPr>
          <w:color w:val="000000"/>
          <w:sz w:val="22"/>
        </w:rPr>
        <w:t>Минибаев</w:t>
      </w:r>
      <w:proofErr w:type="spellEnd"/>
      <w:r w:rsidRPr="00D72A5E">
        <w:rPr>
          <w:color w:val="000000"/>
          <w:sz w:val="22"/>
        </w:rPr>
        <w:t xml:space="preserve">  </w:t>
      </w:r>
      <w:proofErr w:type="spellStart"/>
      <w:r w:rsidRPr="00D72A5E">
        <w:rPr>
          <w:color w:val="000000"/>
          <w:sz w:val="22"/>
        </w:rPr>
        <w:t>Ахмадулла</w:t>
      </w:r>
      <w:proofErr w:type="spellEnd"/>
      <w:r w:rsidR="00F76114" w:rsidRPr="00D72A5E">
        <w:rPr>
          <w:color w:val="000000"/>
          <w:sz w:val="22"/>
        </w:rPr>
        <w:t xml:space="preserve"> тел.</w:t>
      </w:r>
      <w:r w:rsidR="001C5EC4" w:rsidRPr="00D72A5E">
        <w:rPr>
          <w:color w:val="000000"/>
          <w:sz w:val="22"/>
        </w:rPr>
        <w:t xml:space="preserve"> 8 903 310 </w:t>
      </w:r>
      <w:r w:rsidRPr="00D72A5E">
        <w:rPr>
          <w:color w:val="000000"/>
          <w:sz w:val="22"/>
        </w:rPr>
        <w:t>22</w:t>
      </w:r>
      <w:r w:rsidR="001C5EC4" w:rsidRPr="00D72A5E">
        <w:rPr>
          <w:color w:val="000000"/>
          <w:sz w:val="22"/>
        </w:rPr>
        <w:t xml:space="preserve"> </w:t>
      </w:r>
      <w:r w:rsidRPr="00D72A5E">
        <w:rPr>
          <w:color w:val="000000"/>
          <w:sz w:val="22"/>
        </w:rPr>
        <w:t>33</w:t>
      </w:r>
      <w:r w:rsidR="00F76114" w:rsidRPr="00D72A5E">
        <w:rPr>
          <w:color w:val="000000"/>
          <w:sz w:val="22"/>
        </w:rPr>
        <w:t xml:space="preserve">, </w:t>
      </w:r>
      <w:proofErr w:type="spellStart"/>
      <w:r w:rsidR="00F76114" w:rsidRPr="00D72A5E">
        <w:rPr>
          <w:color w:val="000000"/>
          <w:sz w:val="22"/>
        </w:rPr>
        <w:t>Минибаев</w:t>
      </w:r>
      <w:proofErr w:type="spellEnd"/>
      <w:r w:rsidR="00F76114" w:rsidRPr="00D72A5E">
        <w:rPr>
          <w:color w:val="000000"/>
          <w:sz w:val="22"/>
        </w:rPr>
        <w:t xml:space="preserve"> Искандер тел. 8 917 452 94 64</w:t>
      </w:r>
    </w:p>
    <w:p w:rsidR="00D72A5E" w:rsidRPr="00D72A5E" w:rsidRDefault="00D72A5E" w:rsidP="00F76114">
      <w:pPr>
        <w:jc w:val="both"/>
        <w:rPr>
          <w:color w:val="000000"/>
          <w:sz w:val="22"/>
        </w:rPr>
      </w:pPr>
    </w:p>
    <w:p w:rsidR="00F76114" w:rsidRPr="00D72A5E" w:rsidRDefault="004A37E7" w:rsidP="00F76114">
      <w:pPr>
        <w:jc w:val="center"/>
        <w:rPr>
          <w:color w:val="000000"/>
          <w:sz w:val="22"/>
        </w:rPr>
      </w:pPr>
      <w:r w:rsidRPr="00D72A5E">
        <w:rPr>
          <w:color w:val="000000"/>
          <w:sz w:val="22"/>
        </w:rPr>
        <w:t>falprb@mail.ru</w:t>
      </w:r>
    </w:p>
    <w:sectPr w:rsidR="00F76114" w:rsidRPr="00D72A5E" w:rsidSect="006F5E0D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1571"/>
    <w:multiLevelType w:val="hybridMultilevel"/>
    <w:tmpl w:val="5CE8B91E"/>
    <w:lvl w:ilvl="0" w:tplc="3626A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8598D"/>
    <w:multiLevelType w:val="hybridMultilevel"/>
    <w:tmpl w:val="03843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D1F0E"/>
    <w:multiLevelType w:val="hybridMultilevel"/>
    <w:tmpl w:val="438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F9"/>
    <w:rsid w:val="000A1331"/>
    <w:rsid w:val="00146C52"/>
    <w:rsid w:val="00167252"/>
    <w:rsid w:val="00192290"/>
    <w:rsid w:val="001A5385"/>
    <w:rsid w:val="001C5EC4"/>
    <w:rsid w:val="001E51BD"/>
    <w:rsid w:val="0021134C"/>
    <w:rsid w:val="00230F5B"/>
    <w:rsid w:val="0023179B"/>
    <w:rsid w:val="002813A2"/>
    <w:rsid w:val="002D0D5D"/>
    <w:rsid w:val="002D1580"/>
    <w:rsid w:val="002D1E1F"/>
    <w:rsid w:val="002E1308"/>
    <w:rsid w:val="002E5781"/>
    <w:rsid w:val="003447F8"/>
    <w:rsid w:val="00356A07"/>
    <w:rsid w:val="003A1B85"/>
    <w:rsid w:val="00400323"/>
    <w:rsid w:val="00431272"/>
    <w:rsid w:val="004A37E7"/>
    <w:rsid w:val="004B6031"/>
    <w:rsid w:val="004D19E7"/>
    <w:rsid w:val="005046A9"/>
    <w:rsid w:val="005128AC"/>
    <w:rsid w:val="005E05F5"/>
    <w:rsid w:val="006542C8"/>
    <w:rsid w:val="00654D65"/>
    <w:rsid w:val="00673367"/>
    <w:rsid w:val="006954B2"/>
    <w:rsid w:val="006D58ED"/>
    <w:rsid w:val="006E3C6D"/>
    <w:rsid w:val="006E7BCE"/>
    <w:rsid w:val="006F5E0D"/>
    <w:rsid w:val="00717D26"/>
    <w:rsid w:val="00722473"/>
    <w:rsid w:val="0075447E"/>
    <w:rsid w:val="007823BC"/>
    <w:rsid w:val="007939F9"/>
    <w:rsid w:val="007A40EA"/>
    <w:rsid w:val="007B1917"/>
    <w:rsid w:val="00876002"/>
    <w:rsid w:val="008A3BC9"/>
    <w:rsid w:val="008A78B0"/>
    <w:rsid w:val="008F6C3E"/>
    <w:rsid w:val="00935991"/>
    <w:rsid w:val="00961862"/>
    <w:rsid w:val="0096644E"/>
    <w:rsid w:val="00983646"/>
    <w:rsid w:val="00985200"/>
    <w:rsid w:val="009A23C9"/>
    <w:rsid w:val="009A6C77"/>
    <w:rsid w:val="00A035A0"/>
    <w:rsid w:val="00A459AA"/>
    <w:rsid w:val="00A772DF"/>
    <w:rsid w:val="00A85335"/>
    <w:rsid w:val="00AF3DE5"/>
    <w:rsid w:val="00B03C05"/>
    <w:rsid w:val="00B9369A"/>
    <w:rsid w:val="00BD006E"/>
    <w:rsid w:val="00C76FFC"/>
    <w:rsid w:val="00CA4C1A"/>
    <w:rsid w:val="00CF5009"/>
    <w:rsid w:val="00D31F86"/>
    <w:rsid w:val="00D72A5E"/>
    <w:rsid w:val="00D97119"/>
    <w:rsid w:val="00DC087D"/>
    <w:rsid w:val="00E47425"/>
    <w:rsid w:val="00E75EC1"/>
    <w:rsid w:val="00E76497"/>
    <w:rsid w:val="00F01576"/>
    <w:rsid w:val="00F179C7"/>
    <w:rsid w:val="00F425E6"/>
    <w:rsid w:val="00F47A4B"/>
    <w:rsid w:val="00F76114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81B97-DD3B-436B-BD72-4ED96E1C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6C3E"/>
    <w:pPr>
      <w:spacing w:line="360" w:lineRule="auto"/>
      <w:ind w:left="720"/>
      <w:jc w:val="both"/>
    </w:pPr>
    <w:rPr>
      <w:rFonts w:ascii="Calibri" w:hAnsi="Calibri" w:cs="Vrinda"/>
      <w:sz w:val="22"/>
      <w:szCs w:val="22"/>
      <w:lang w:eastAsia="en-US"/>
    </w:rPr>
  </w:style>
  <w:style w:type="character" w:styleId="a3">
    <w:name w:val="Hyperlink"/>
    <w:rsid w:val="00F17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Reglament_Ledolazanie_Beloretsk_2018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3A57-B673-494E-A970-B7D2D911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Reglament_Ledolazanie_Beloretsk_2018 (1)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группы Диденко А</vt:lpstr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группы Диденко А</dc:title>
  <dc:subject/>
  <dc:creator>1</dc:creator>
  <cp:keywords/>
  <cp:lastModifiedBy>1</cp:lastModifiedBy>
  <cp:revision>1</cp:revision>
  <cp:lastPrinted>2011-12-20T18:18:00Z</cp:lastPrinted>
  <dcterms:created xsi:type="dcterms:W3CDTF">2018-04-09T18:19:00Z</dcterms:created>
  <dcterms:modified xsi:type="dcterms:W3CDTF">2018-04-09T18:20:00Z</dcterms:modified>
</cp:coreProperties>
</file>